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0C8" w:rsidRDefault="006270C8" w:rsidP="006270C8">
      <w:pPr>
        <w:jc w:val="both"/>
        <w:rPr>
          <w:b/>
        </w:rPr>
      </w:pPr>
      <w:r w:rsidRPr="00363233">
        <w:rPr>
          <w:b/>
        </w:rPr>
        <w:t>Asia:</w:t>
      </w:r>
      <w:r>
        <w:rPr>
          <w:b/>
        </w:rPr>
        <w:t xml:space="preserve"> </w:t>
      </w:r>
      <w:r w:rsidRPr="002B4A11">
        <w:rPr>
          <w:b/>
          <w:color w:val="FF0000"/>
        </w:rPr>
        <w:t xml:space="preserve">Etunimi Sukunimi </w:t>
      </w:r>
      <w:r w:rsidRPr="00363233">
        <w:rPr>
          <w:b/>
        </w:rPr>
        <w:t>epäpätevyysalennus</w:t>
      </w:r>
      <w:r>
        <w:rPr>
          <w:b/>
        </w:rPr>
        <w:t xml:space="preserve"> </w:t>
      </w:r>
      <w:r w:rsidRPr="002B4A11">
        <w:rPr>
          <w:b/>
          <w:color w:val="FF0000"/>
        </w:rPr>
        <w:t>X:n kaupungissa</w:t>
      </w:r>
    </w:p>
    <w:p w:rsidR="006270C8" w:rsidRPr="00363233" w:rsidRDefault="006270C8" w:rsidP="006270C8">
      <w:pPr>
        <w:jc w:val="both"/>
        <w:rPr>
          <w:b/>
        </w:rPr>
      </w:pPr>
    </w:p>
    <w:p w:rsidR="006270C8" w:rsidRDefault="006270C8" w:rsidP="006270C8">
      <w:pPr>
        <w:jc w:val="both"/>
      </w:pPr>
      <w:r w:rsidRPr="002B4A11">
        <w:rPr>
          <w:color w:val="FF0000"/>
        </w:rPr>
        <w:t>Sukunimi</w:t>
      </w:r>
      <w:r>
        <w:t xml:space="preserve"> on työskennellyt </w:t>
      </w:r>
      <w:r w:rsidRPr="002B4A11">
        <w:rPr>
          <w:color w:val="FF0000"/>
        </w:rPr>
        <w:t xml:space="preserve">X:n kaupungin </w:t>
      </w:r>
      <w:r>
        <w:t xml:space="preserve">palveluksessa </w:t>
      </w:r>
      <w:r w:rsidRPr="002B4A11">
        <w:rPr>
          <w:color w:val="FF0000"/>
        </w:rPr>
        <w:t>työpisteen nimi ammattinimike (esim. lasten</w:t>
      </w:r>
      <w:r>
        <w:rPr>
          <w:color w:val="FF0000"/>
        </w:rPr>
        <w:t>tarhanopettajan</w:t>
      </w:r>
      <w:r w:rsidRPr="002B4A11">
        <w:rPr>
          <w:color w:val="FF0000"/>
        </w:rPr>
        <w:t xml:space="preserve">) </w:t>
      </w:r>
      <w:r>
        <w:t xml:space="preserve">määräaikaisissa työsuhteissa </w:t>
      </w:r>
      <w:r w:rsidRPr="002B4A11">
        <w:rPr>
          <w:color w:val="FF0000"/>
        </w:rPr>
        <w:t xml:space="preserve">x.x.201x </w:t>
      </w:r>
      <w:r>
        <w:t xml:space="preserve">lukien. </w:t>
      </w:r>
      <w:r w:rsidRPr="00DD4EE9">
        <w:rPr>
          <w:color w:val="FF0000"/>
        </w:rPr>
        <w:t>Sukunimen</w:t>
      </w:r>
      <w:r>
        <w:t xml:space="preserve"> palkasta on tehty </w:t>
      </w:r>
      <w:r w:rsidRPr="002B4A11">
        <w:rPr>
          <w:color w:val="FF0000"/>
        </w:rPr>
        <w:t xml:space="preserve">X %:n </w:t>
      </w:r>
      <w:r>
        <w:t xml:space="preserve">suuruinen epäpätevyysalennus ajalla </w:t>
      </w:r>
      <w:r w:rsidRPr="002B4A11">
        <w:rPr>
          <w:color w:val="FF0000"/>
        </w:rPr>
        <w:t xml:space="preserve">x.x.201x-x.x.201x. </w:t>
      </w:r>
      <w:r>
        <w:t xml:space="preserve">Epäpätevyysalennuksen perusteena on ollut puuttuva </w:t>
      </w:r>
      <w:r w:rsidRPr="002B4A11">
        <w:rPr>
          <w:color w:val="FF0000"/>
        </w:rPr>
        <w:t xml:space="preserve">tutkinto/suuntautumisvaihtoehto. </w:t>
      </w:r>
      <w:r>
        <w:t xml:space="preserve">Epäpätevyysalennus on tehty KVTES:n II luvun 9 § 2 momentin vastaisesti perustuen siihen, että </w:t>
      </w:r>
      <w:r w:rsidRPr="002B4A11">
        <w:rPr>
          <w:color w:val="FF0000"/>
        </w:rPr>
        <w:t>Sukunimi</w:t>
      </w:r>
      <w:r>
        <w:t xml:space="preserve"> teki </w:t>
      </w:r>
      <w:r w:rsidRPr="002B4A11">
        <w:rPr>
          <w:color w:val="FF0000"/>
        </w:rPr>
        <w:t xml:space="preserve">ammattinimikkeen (esim. lastentarhanopettajan) </w:t>
      </w:r>
      <w:r>
        <w:t xml:space="preserve">koko tehtäväkuvaa. Tehtävissä ja niiden vaativuuksissa ei ole ollut eroja, jolloin tehtäväkohtaisen palkan pitää olla lähtökohtaisesti sama kuin pätevälle </w:t>
      </w:r>
      <w:r w:rsidRPr="002B4A11">
        <w:rPr>
          <w:color w:val="FF0000"/>
        </w:rPr>
        <w:t xml:space="preserve">ammattinimike (esim. lastentarhanopettajalle) </w:t>
      </w:r>
      <w:r>
        <w:t>on vaaditulle ajalle maksettu.</w:t>
      </w:r>
    </w:p>
    <w:p w:rsidR="006270C8" w:rsidRDefault="006270C8" w:rsidP="006270C8">
      <w:pPr>
        <w:jc w:val="both"/>
      </w:pPr>
      <w:r w:rsidRPr="002B4A11">
        <w:rPr>
          <w:color w:val="FF0000"/>
        </w:rPr>
        <w:t xml:space="preserve">X:n kaupungin </w:t>
      </w:r>
      <w:r>
        <w:t xml:space="preserve">tulee näin ollen korvata takautuvasti ajalta </w:t>
      </w:r>
      <w:r w:rsidRPr="002B4A11">
        <w:rPr>
          <w:color w:val="FF0000"/>
        </w:rPr>
        <w:t xml:space="preserve">x.x.201x-x.x.201x. </w:t>
      </w:r>
      <w:r>
        <w:t xml:space="preserve">tehdyt </w:t>
      </w:r>
      <w:r w:rsidRPr="002B4A11">
        <w:rPr>
          <w:color w:val="FF0000"/>
        </w:rPr>
        <w:t xml:space="preserve">X %:n </w:t>
      </w:r>
      <w:r>
        <w:t xml:space="preserve">suuruiset epäpätevyysalennukset </w:t>
      </w:r>
      <w:r w:rsidRPr="002B4A11">
        <w:rPr>
          <w:color w:val="FF0000"/>
        </w:rPr>
        <w:t>Sukunimi</w:t>
      </w:r>
      <w:r>
        <w:t xml:space="preserve"> korkolain mukaisin korkoineen.</w:t>
      </w:r>
    </w:p>
    <w:p w:rsidR="006270C8" w:rsidRDefault="006270C8" w:rsidP="006270C8">
      <w:pPr>
        <w:jc w:val="both"/>
      </w:pPr>
    </w:p>
    <w:p w:rsidR="006270C8" w:rsidRDefault="006270C8" w:rsidP="006270C8">
      <w:pPr>
        <w:jc w:val="both"/>
      </w:pPr>
      <w:r>
        <w:t>Aika ja paikka __________________________________________________________</w:t>
      </w:r>
    </w:p>
    <w:p w:rsidR="006270C8" w:rsidRDefault="006270C8" w:rsidP="006270C8">
      <w:pPr>
        <w:jc w:val="both"/>
      </w:pPr>
    </w:p>
    <w:p w:rsidR="006270C8" w:rsidRDefault="006270C8" w:rsidP="006270C8">
      <w:pPr>
        <w:jc w:val="both"/>
      </w:pPr>
      <w:r>
        <w:t>______________________________________________________________________</w:t>
      </w:r>
    </w:p>
    <w:p w:rsidR="006270C8" w:rsidRDefault="006270C8" w:rsidP="006270C8">
      <w:pPr>
        <w:jc w:val="both"/>
      </w:pPr>
      <w:r>
        <w:t>Allekirjoitus</w:t>
      </w:r>
    </w:p>
    <w:p w:rsidR="006270C8" w:rsidRDefault="006270C8" w:rsidP="006270C8"/>
    <w:p w:rsidR="006270C8" w:rsidRPr="00DD4EE9" w:rsidRDefault="006270C8" w:rsidP="006270C8">
      <w:r>
        <w:t>Malliesimerkki:</w:t>
      </w:r>
    </w:p>
    <w:p w:rsidR="006270C8" w:rsidRPr="00DD4EE9" w:rsidRDefault="006270C8" w:rsidP="006270C8">
      <w:pPr>
        <w:jc w:val="both"/>
        <w:rPr>
          <w:b/>
        </w:rPr>
      </w:pPr>
      <w:r w:rsidRPr="00DD4EE9">
        <w:rPr>
          <w:b/>
        </w:rPr>
        <w:t>Asia: Mikko Mallikkaan epäpätevyysalennus Pässinperän kaupungissa</w:t>
      </w:r>
    </w:p>
    <w:p w:rsidR="006270C8" w:rsidRPr="00DD4EE9" w:rsidRDefault="006270C8" w:rsidP="006270C8">
      <w:pPr>
        <w:jc w:val="both"/>
        <w:rPr>
          <w:b/>
        </w:rPr>
      </w:pPr>
    </w:p>
    <w:p w:rsidR="006270C8" w:rsidRPr="00DD4EE9" w:rsidRDefault="006270C8" w:rsidP="006270C8">
      <w:pPr>
        <w:jc w:val="both"/>
      </w:pPr>
      <w:r w:rsidRPr="00DD4EE9">
        <w:t>Mallikas on työskennellyt Päässinperän kaupungin palveluksessa Vintiön päiväkodissa  lastentarhanopettajan määräaikaisissa työsuhteissa 1.1.2017 lukien. Mallikkaan palkasta on tehty 5 %:n suuruinen epäpätevyysalennus ajalla 1.1.2017-1.6.2017. Epäpätevyysalennuksen perusteena on ollut puuttuva tutkinto. Epäpätevyysalennus on tehty KVTES:n II luvun 9 § 2 momentin vastaisesti perustuen siihen, että Mallikas teki lastentarhanopettajan koko tehtäväkuvaa. Tehtävissä ja niiden vaativuuksissa ei ole ollut eroja, jolloin tehtäväkohtaisen palkan pitää olla lähtökohtaisesti sama kuin pätevälle lastentarhanopettajalle on vaaditulle ajalle maksettu.</w:t>
      </w:r>
    </w:p>
    <w:p w:rsidR="006270C8" w:rsidRDefault="006270C8" w:rsidP="006270C8">
      <w:pPr>
        <w:jc w:val="both"/>
      </w:pPr>
      <w:r w:rsidRPr="00DD4EE9">
        <w:t>Pässinperän kaupungin tulee näin ollen korvata takautuvasti ajalta 1.1.2017-1.6.2017. tehdyt 5 %:n suuruiset epäpätevyysalennukset Mallikkaalle korkolain mukaisin korkoineen.</w:t>
      </w:r>
    </w:p>
    <w:p w:rsidR="006270C8" w:rsidRPr="00DD4EE9" w:rsidRDefault="006270C8" w:rsidP="006270C8">
      <w:pPr>
        <w:jc w:val="both"/>
      </w:pPr>
      <w:r>
        <w:t>Aika ja paikka…..</w:t>
      </w:r>
    </w:p>
    <w:p w:rsidR="006270C8" w:rsidRDefault="006270C8" w:rsidP="006270C8"/>
    <w:p w:rsidR="00EB12E6" w:rsidRDefault="00EB12E6" w:rsidP="00B442C4">
      <w:pPr>
        <w:tabs>
          <w:tab w:val="left" w:pos="8900"/>
        </w:tabs>
      </w:pPr>
      <w:bookmarkStart w:id="0" w:name="_GoBack"/>
      <w:bookmarkEnd w:id="0"/>
    </w:p>
    <w:sectPr w:rsidR="00EB12E6" w:rsidSect="00B442C4">
      <w:headerReference w:type="default" r:id="rId6"/>
      <w:footerReference w:type="default" r:id="rId7"/>
      <w:pgSz w:w="11899"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332" w:rsidRDefault="00D61332">
      <w:r>
        <w:separator/>
      </w:r>
    </w:p>
  </w:endnote>
  <w:endnote w:type="continuationSeparator" w:id="0">
    <w:p w:rsidR="00D61332" w:rsidRDefault="00D6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B3B" w:rsidRDefault="006270C8">
    <w:pPr>
      <w:pStyle w:val="Alatunniste"/>
    </w:pPr>
    <w:r>
      <w:rPr>
        <w:noProof/>
      </w:rPr>
      <w:drawing>
        <wp:inline distT="0" distB="0" distL="0" distR="0">
          <wp:extent cx="6115050" cy="676275"/>
          <wp:effectExtent l="0" t="0" r="0" b="0"/>
          <wp:docPr id="3" name="Kuva 3" descr="SuPer_kirjelomake_ilman sydantunn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_kirjelomake_ilman sydantunnu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332" w:rsidRDefault="00D61332">
      <w:r>
        <w:separator/>
      </w:r>
    </w:p>
  </w:footnote>
  <w:footnote w:type="continuationSeparator" w:id="0">
    <w:p w:rsidR="00D61332" w:rsidRDefault="00D6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B3B" w:rsidRDefault="00434B3B" w:rsidP="00EB12E6">
    <w:pPr>
      <w:pStyle w:val="Yltunnist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C8"/>
    <w:rsid w:val="00083726"/>
    <w:rsid w:val="000A5CE2"/>
    <w:rsid w:val="001B1FD2"/>
    <w:rsid w:val="001F12CC"/>
    <w:rsid w:val="00434B3B"/>
    <w:rsid w:val="004A1BC2"/>
    <w:rsid w:val="006270C8"/>
    <w:rsid w:val="006360D7"/>
    <w:rsid w:val="006A6DDC"/>
    <w:rsid w:val="00800B80"/>
    <w:rsid w:val="008C5E1D"/>
    <w:rsid w:val="009E6B0E"/>
    <w:rsid w:val="00B442C4"/>
    <w:rsid w:val="00D61332"/>
    <w:rsid w:val="00EB12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3A70400-60F7-4780-B5C2-AE15670D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6270C8"/>
    <w:pPr>
      <w:spacing w:after="160" w:line="259" w:lineRule="auto"/>
    </w:pPr>
    <w:rPr>
      <w:rFonts w:ascii="Calibri" w:eastAsia="Calibri" w:hAnsi="Calibri"/>
      <w:sz w:val="22"/>
      <w:szCs w:val="22"/>
      <w:lang w:eastAsia="en-US"/>
    </w:rPr>
  </w:style>
  <w:style w:type="paragraph" w:styleId="Otsikko1">
    <w:name w:val="heading 1"/>
    <w:basedOn w:val="Normaali"/>
    <w:next w:val="Normaali"/>
    <w:qFormat/>
    <w:rsid w:val="00490009"/>
    <w:pPr>
      <w:keepNext/>
      <w:spacing w:before="240" w:after="60"/>
      <w:outlineLvl w:val="0"/>
    </w:pPr>
    <w:rPr>
      <w:rFonts w:ascii="Arial" w:hAnsi="Arial"/>
      <w:b/>
      <w:kern w:val="32"/>
      <w:sz w:val="32"/>
      <w:szCs w:val="32"/>
    </w:rPr>
  </w:style>
  <w:style w:type="paragraph" w:styleId="Otsikko2">
    <w:name w:val="heading 2"/>
    <w:basedOn w:val="Normaali"/>
    <w:next w:val="Normaali"/>
    <w:qFormat/>
    <w:rsid w:val="00490009"/>
    <w:pPr>
      <w:keepNext/>
      <w:spacing w:before="240" w:after="60"/>
      <w:outlineLvl w:val="1"/>
    </w:pPr>
    <w:rPr>
      <w:rFonts w:ascii="Arial" w:hAnsi="Arial"/>
      <w:b/>
      <w:i/>
      <w:sz w:val="28"/>
      <w:szCs w:val="28"/>
    </w:rPr>
  </w:style>
  <w:style w:type="paragraph" w:styleId="Otsikko3">
    <w:name w:val="heading 3"/>
    <w:basedOn w:val="Normaali"/>
    <w:next w:val="Normaali"/>
    <w:qFormat/>
    <w:rsid w:val="00490009"/>
    <w:pPr>
      <w:keepNext/>
      <w:spacing w:before="240" w:after="60"/>
      <w:outlineLvl w:val="2"/>
    </w:pPr>
    <w:rPr>
      <w:rFonts w:ascii="Arial" w:hAnsi="Arial"/>
      <w:b/>
      <w:sz w:val="26"/>
      <w:szCs w:val="26"/>
    </w:rPr>
  </w:style>
  <w:style w:type="character" w:default="1" w:styleId="Kappaleenoletusfontti">
    <w:name w:val="Default Paragraph Font"/>
    <w:semiHidden/>
    <w:unhideWhenUsed/>
  </w:style>
  <w:style w:type="table" w:default="1" w:styleId="Normaalitaulukko">
    <w:name w:val="Normal Table"/>
    <w:semiHidden/>
    <w:unhideWhenUsed/>
    <w:qFormat/>
    <w:rsid w:val="00984D8D"/>
    <w:rPr>
      <w:rFonts w:ascii="Arial" w:hAnsi="Arial"/>
    </w:rPr>
    <w:tblPr>
      <w:tblInd w:w="0" w:type="dxa"/>
      <w:tblCellMar>
        <w:top w:w="0" w:type="dxa"/>
        <w:left w:w="108" w:type="dxa"/>
        <w:bottom w:w="0" w:type="dxa"/>
        <w:right w:w="108" w:type="dxa"/>
      </w:tblCellMar>
    </w:tblPr>
  </w:style>
  <w:style w:type="numbering" w:default="1" w:styleId="Eiluetteloa">
    <w:name w:val="No List"/>
    <w:semiHidden/>
    <w:unhideWhenUsed/>
  </w:style>
  <w:style w:type="paragraph" w:styleId="Yltunniste">
    <w:name w:val="header"/>
    <w:basedOn w:val="Normaali"/>
    <w:link w:val="YltunnisteChar"/>
    <w:uiPriority w:val="99"/>
    <w:unhideWhenUsed/>
    <w:rsid w:val="00E641F5"/>
    <w:pPr>
      <w:tabs>
        <w:tab w:val="center" w:pos="4153"/>
        <w:tab w:val="right" w:pos="8306"/>
      </w:tabs>
    </w:pPr>
  </w:style>
  <w:style w:type="character" w:customStyle="1" w:styleId="YltunnisteChar">
    <w:name w:val="Ylätunniste Char"/>
    <w:link w:val="Yltunniste"/>
    <w:uiPriority w:val="99"/>
    <w:rsid w:val="00E641F5"/>
    <w:rPr>
      <w:sz w:val="24"/>
      <w:szCs w:val="24"/>
    </w:rPr>
  </w:style>
  <w:style w:type="paragraph" w:styleId="Alatunniste">
    <w:name w:val="footer"/>
    <w:basedOn w:val="Normaali"/>
    <w:link w:val="AlatunnisteChar"/>
    <w:uiPriority w:val="99"/>
    <w:unhideWhenUsed/>
    <w:rsid w:val="00E641F5"/>
    <w:pPr>
      <w:tabs>
        <w:tab w:val="center" w:pos="4153"/>
        <w:tab w:val="right" w:pos="8306"/>
      </w:tabs>
    </w:pPr>
  </w:style>
  <w:style w:type="character" w:customStyle="1" w:styleId="AlatunnisteChar">
    <w:name w:val="Alatunniste Char"/>
    <w:link w:val="Alatunniste"/>
    <w:uiPriority w:val="99"/>
    <w:rsid w:val="00E641F5"/>
    <w:rPr>
      <w:sz w:val="24"/>
      <w:szCs w:val="24"/>
    </w:rPr>
  </w:style>
  <w:style w:type="table" w:styleId="TaulukkoRuudukko">
    <w:name w:val="Table Grid"/>
    <w:basedOn w:val="Normaalitaulukko"/>
    <w:rsid w:val="00984D8D"/>
    <w:pPr>
      <w:spacing w:after="200"/>
    </w:pPr>
    <w:rPr>
      <w:rFonts w:ascii="Cambria" w:hAnsi="Cambria"/>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EB12E6"/>
    <w:rPr>
      <w:color w:val="0000FF"/>
      <w:u w:val="single"/>
    </w:rPr>
  </w:style>
  <w:style w:type="paragraph" w:styleId="Seliteteksti">
    <w:name w:val="Balloon Text"/>
    <w:basedOn w:val="Normaali"/>
    <w:link w:val="SelitetekstiChar"/>
    <w:rsid w:val="00EB12E6"/>
    <w:pPr>
      <w:spacing w:after="0"/>
    </w:pPr>
    <w:rPr>
      <w:rFonts w:ascii="Tahoma" w:hAnsi="Tahoma" w:cs="Tahoma"/>
      <w:sz w:val="16"/>
      <w:szCs w:val="16"/>
    </w:rPr>
  </w:style>
  <w:style w:type="character" w:customStyle="1" w:styleId="SelitetekstiChar">
    <w:name w:val="Seliteteksti Char"/>
    <w:link w:val="Seliteteksti"/>
    <w:rsid w:val="00EB12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UPER-YHTEINEN\Lomakepohjat\SuPer%20Kirjepohja%202011\SuPer_kirje_ilman%20sydantunnust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SuPer_kirje_ilman sydantunnusta.dot</Template>
  <TotalTime>2</TotalTime>
  <Pages>1</Pages>
  <Words>222</Words>
  <Characters>1806</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sk</Company>
  <LinksUpToDate>false</LinksUpToDate>
  <CharactersWithSpaces>2024</CharactersWithSpaces>
  <SharedDoc>false</SharedDoc>
  <HLinks>
    <vt:vector size="12" baseType="variant">
      <vt:variant>
        <vt:i4>7667797</vt:i4>
      </vt:variant>
      <vt:variant>
        <vt:i4>6</vt:i4>
      </vt:variant>
      <vt:variant>
        <vt:i4>0</vt:i4>
      </vt:variant>
      <vt:variant>
        <vt:i4>5</vt:i4>
      </vt:variant>
      <vt:variant>
        <vt:lpwstr>mailto:kuntapaattajat@superliitto.fi</vt:lpwstr>
      </vt:variant>
      <vt:variant>
        <vt:lpwstr/>
      </vt:variant>
      <vt:variant>
        <vt:i4>6357110</vt:i4>
      </vt:variant>
      <vt:variant>
        <vt:i4>3</vt:i4>
      </vt:variant>
      <vt:variant>
        <vt:i4>0</vt:i4>
      </vt:variant>
      <vt:variant>
        <vt:i4>5</vt:i4>
      </vt:variant>
      <vt:variant>
        <vt:lpwstr>http://www.superliitto.fi/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Järvinen</dc:creator>
  <cp:keywords/>
  <cp:lastModifiedBy>Sari Järvinen</cp:lastModifiedBy>
  <cp:revision>1</cp:revision>
  <cp:lastPrinted>2013-01-25T12:23:00Z</cp:lastPrinted>
  <dcterms:created xsi:type="dcterms:W3CDTF">2018-08-23T08:16:00Z</dcterms:created>
  <dcterms:modified xsi:type="dcterms:W3CDTF">2018-08-23T08:18:00Z</dcterms:modified>
</cp:coreProperties>
</file>